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C3" w:rsidRDefault="00B049C3" w:rsidP="007D5B13">
      <w:pPr>
        <w:spacing w:after="0" w:line="240" w:lineRule="auto"/>
        <w:ind w:left="4248" w:firstLine="708"/>
        <w:rPr>
          <w:sz w:val="24"/>
          <w:szCs w:val="24"/>
        </w:rPr>
      </w:pPr>
    </w:p>
    <w:p w:rsidR="00B049C3" w:rsidRPr="00C836DD" w:rsidRDefault="00B049C3" w:rsidP="007D5B13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Директору МБОУ «Тенистовская СОШ»</w:t>
      </w:r>
    </w:p>
    <w:p w:rsidR="00B049C3" w:rsidRPr="00C836DD" w:rsidRDefault="00B049C3" w:rsidP="00386E44">
      <w:pPr>
        <w:spacing w:after="0" w:line="240" w:lineRule="auto"/>
        <w:outlineLvl w:val="0"/>
        <w:rPr>
          <w:sz w:val="24"/>
          <w:szCs w:val="24"/>
        </w:rPr>
      </w:pPr>
      <w:r w:rsidRPr="00C836DD">
        <w:rPr>
          <w:sz w:val="24"/>
          <w:szCs w:val="24"/>
        </w:rPr>
        <w:tab/>
      </w:r>
      <w:r w:rsidRPr="00C836DD">
        <w:rPr>
          <w:sz w:val="24"/>
          <w:szCs w:val="24"/>
        </w:rPr>
        <w:tab/>
      </w:r>
      <w:r w:rsidRPr="00C836DD">
        <w:rPr>
          <w:sz w:val="24"/>
          <w:szCs w:val="24"/>
        </w:rPr>
        <w:tab/>
      </w:r>
      <w:r w:rsidRPr="00C836DD">
        <w:rPr>
          <w:sz w:val="24"/>
          <w:szCs w:val="24"/>
        </w:rPr>
        <w:tab/>
      </w:r>
      <w:r w:rsidRPr="00C836DD">
        <w:rPr>
          <w:sz w:val="24"/>
          <w:szCs w:val="24"/>
        </w:rPr>
        <w:tab/>
      </w:r>
      <w:r w:rsidRPr="00C836DD">
        <w:rPr>
          <w:sz w:val="24"/>
          <w:szCs w:val="24"/>
        </w:rPr>
        <w:tab/>
      </w:r>
      <w:r w:rsidRPr="00C836DD">
        <w:rPr>
          <w:sz w:val="24"/>
          <w:szCs w:val="24"/>
        </w:rPr>
        <w:tab/>
      </w:r>
      <w:r>
        <w:rPr>
          <w:sz w:val="24"/>
          <w:szCs w:val="24"/>
        </w:rPr>
        <w:t>Ю.Р. Акимовой</w:t>
      </w:r>
    </w:p>
    <w:p w:rsidR="00B049C3" w:rsidRDefault="00B049C3" w:rsidP="007D5B13">
      <w:pPr>
        <w:spacing w:after="0" w:line="240" w:lineRule="auto"/>
        <w:ind w:left="4248" w:firstLine="708"/>
      </w:pPr>
      <w:r>
        <w:t>_______________________________</w:t>
      </w:r>
    </w:p>
    <w:p w:rsidR="00B049C3" w:rsidRPr="006F74AF" w:rsidRDefault="00B049C3" w:rsidP="007D5B13">
      <w:pPr>
        <w:spacing w:after="0" w:line="240" w:lineRule="auto"/>
        <w:ind w:left="4248" w:firstLine="708"/>
        <w:jc w:val="center"/>
        <w:rPr>
          <w:sz w:val="16"/>
          <w:szCs w:val="16"/>
        </w:rPr>
      </w:pPr>
      <w:r w:rsidRPr="006F74AF">
        <w:rPr>
          <w:sz w:val="16"/>
          <w:szCs w:val="16"/>
        </w:rPr>
        <w:t xml:space="preserve">(Ф. И. О. </w:t>
      </w:r>
      <w:r>
        <w:rPr>
          <w:sz w:val="16"/>
          <w:szCs w:val="16"/>
        </w:rPr>
        <w:t>законного представителя</w:t>
      </w:r>
      <w:r w:rsidRPr="006F74AF">
        <w:rPr>
          <w:sz w:val="16"/>
          <w:szCs w:val="16"/>
        </w:rPr>
        <w:t>)</w:t>
      </w:r>
    </w:p>
    <w:p w:rsidR="00B049C3" w:rsidRDefault="00B049C3" w:rsidP="007D5B13">
      <w:pPr>
        <w:spacing w:after="0" w:line="240" w:lineRule="auto"/>
        <w:ind w:left="4248" w:firstLine="708"/>
      </w:pPr>
      <w:r>
        <w:t>_______________________________</w:t>
      </w:r>
    </w:p>
    <w:p w:rsidR="00B049C3" w:rsidRPr="006F74AF" w:rsidRDefault="00B049C3" w:rsidP="007D5B13">
      <w:pPr>
        <w:spacing w:after="0" w:line="240" w:lineRule="auto"/>
        <w:ind w:left="5664" w:firstLine="708"/>
        <w:rPr>
          <w:sz w:val="16"/>
          <w:szCs w:val="16"/>
        </w:rPr>
      </w:pPr>
      <w:r w:rsidRPr="006F74AF">
        <w:rPr>
          <w:sz w:val="16"/>
          <w:szCs w:val="16"/>
        </w:rPr>
        <w:t>(домашний адрес)</w:t>
      </w:r>
    </w:p>
    <w:p w:rsidR="00B049C3" w:rsidRPr="00C537DE" w:rsidRDefault="00B049C3" w:rsidP="00C537DE">
      <w:pPr>
        <w:spacing w:after="0" w:line="240" w:lineRule="auto"/>
        <w:ind w:left="4248" w:firstLine="708"/>
      </w:pPr>
      <w:r>
        <w:t>_______________________________</w:t>
      </w:r>
    </w:p>
    <w:p w:rsidR="00B049C3" w:rsidRDefault="00B049C3" w:rsidP="00386E44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Заявление-согласие родителей (законных представителей)</w:t>
      </w:r>
    </w:p>
    <w:p w:rsidR="00B049C3" w:rsidRPr="00260BAD" w:rsidRDefault="00B049C3" w:rsidP="00260BAD">
      <w:pPr>
        <w:spacing w:after="0" w:line="240" w:lineRule="auto"/>
        <w:jc w:val="center"/>
        <w:rPr>
          <w:b/>
          <w:sz w:val="24"/>
          <w:szCs w:val="24"/>
        </w:rPr>
      </w:pPr>
      <w:r w:rsidRPr="00260BAD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>обработку</w:t>
      </w:r>
      <w:r w:rsidRPr="00260BAD">
        <w:rPr>
          <w:b/>
          <w:sz w:val="24"/>
          <w:szCs w:val="24"/>
        </w:rPr>
        <w:t xml:space="preserve"> персональных данных</w:t>
      </w:r>
    </w:p>
    <w:p w:rsidR="00B049C3" w:rsidRPr="005A62A0" w:rsidRDefault="00B049C3" w:rsidP="00C650CA">
      <w:pPr>
        <w:spacing w:after="0" w:line="240" w:lineRule="auto"/>
        <w:jc w:val="both"/>
        <w:rPr>
          <w:sz w:val="24"/>
          <w:szCs w:val="24"/>
        </w:rPr>
      </w:pPr>
    </w:p>
    <w:p w:rsidR="00B049C3" w:rsidRPr="005A62A0" w:rsidRDefault="00B049C3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Я, ________________________________________________</w:t>
      </w:r>
      <w:r>
        <w:rPr>
          <w:sz w:val="24"/>
          <w:szCs w:val="24"/>
        </w:rPr>
        <w:t>_______________________________</w:t>
      </w:r>
      <w:r w:rsidRPr="005A62A0">
        <w:rPr>
          <w:sz w:val="24"/>
          <w:szCs w:val="24"/>
        </w:rPr>
        <w:t xml:space="preserve">,  </w:t>
      </w:r>
    </w:p>
    <w:p w:rsidR="00B049C3" w:rsidRPr="007D5B13" w:rsidRDefault="00B049C3" w:rsidP="002E2DA1">
      <w:pPr>
        <w:spacing w:after="0" w:line="240" w:lineRule="auto"/>
        <w:jc w:val="center"/>
        <w:rPr>
          <w:sz w:val="16"/>
          <w:szCs w:val="16"/>
        </w:rPr>
      </w:pPr>
      <w:r w:rsidRPr="007D5B13">
        <w:rPr>
          <w:sz w:val="16"/>
          <w:szCs w:val="16"/>
        </w:rPr>
        <w:t>(Ф.И.О.)</w:t>
      </w:r>
    </w:p>
    <w:p w:rsidR="00B049C3" w:rsidRDefault="00B049C3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проживающий по адресу:__________________________________________________</w:t>
      </w:r>
      <w:r>
        <w:rPr>
          <w:sz w:val="24"/>
          <w:szCs w:val="24"/>
        </w:rPr>
        <w:t>______</w:t>
      </w:r>
      <w:r w:rsidRPr="005A62A0">
        <w:rPr>
          <w:sz w:val="24"/>
          <w:szCs w:val="24"/>
        </w:rPr>
        <w:t>____</w:t>
      </w:r>
    </w:p>
    <w:p w:rsidR="00B049C3" w:rsidRDefault="00B049C3" w:rsidP="00C650CA">
      <w:pPr>
        <w:spacing w:after="0" w:line="240" w:lineRule="auto"/>
        <w:jc w:val="both"/>
        <w:rPr>
          <w:sz w:val="24"/>
          <w:szCs w:val="24"/>
        </w:rPr>
      </w:pPr>
    </w:p>
    <w:p w:rsidR="00B049C3" w:rsidRPr="005A62A0" w:rsidRDefault="00B049C3" w:rsidP="00C650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 по адресу:__________________________________________________________</w:t>
      </w:r>
    </w:p>
    <w:p w:rsidR="00B049C3" w:rsidRDefault="00B049C3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паспорт       _____________ ,</w:t>
      </w:r>
      <w:r>
        <w:rPr>
          <w:sz w:val="24"/>
          <w:szCs w:val="24"/>
        </w:rPr>
        <w:t xml:space="preserve"> </w:t>
      </w:r>
      <w:r w:rsidRPr="005A62A0">
        <w:rPr>
          <w:sz w:val="24"/>
          <w:szCs w:val="24"/>
        </w:rPr>
        <w:t xml:space="preserve">выданный </w:t>
      </w:r>
      <w:r>
        <w:rPr>
          <w:sz w:val="24"/>
          <w:szCs w:val="24"/>
        </w:rPr>
        <w:t>________________________________________________</w:t>
      </w:r>
    </w:p>
    <w:p w:rsidR="00B049C3" w:rsidRPr="005A62A0" w:rsidRDefault="00B049C3" w:rsidP="00C650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Pr="005A62A0">
        <w:rPr>
          <w:sz w:val="24"/>
          <w:szCs w:val="24"/>
        </w:rPr>
        <w:t>,</w:t>
      </w:r>
    </w:p>
    <w:p w:rsidR="00B049C3" w:rsidRPr="007D5B13" w:rsidRDefault="00B049C3" w:rsidP="002E2DA1">
      <w:pPr>
        <w:spacing w:after="0" w:line="240" w:lineRule="auto"/>
        <w:jc w:val="center"/>
        <w:rPr>
          <w:sz w:val="16"/>
          <w:szCs w:val="16"/>
        </w:rPr>
      </w:pPr>
      <w:r w:rsidRPr="007D5B13">
        <w:rPr>
          <w:sz w:val="16"/>
          <w:szCs w:val="16"/>
        </w:rPr>
        <w:t>(кем   и   когда)</w:t>
      </w:r>
    </w:p>
    <w:p w:rsidR="00B049C3" w:rsidRPr="005A62A0" w:rsidRDefault="00B049C3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как законный представитель на основании свидетельства о рождении</w:t>
      </w:r>
      <w:r>
        <w:rPr>
          <w:sz w:val="24"/>
          <w:szCs w:val="24"/>
        </w:rPr>
        <w:t xml:space="preserve"> (паспорт 14 лет) серия _________ № ______________</w:t>
      </w:r>
      <w:r w:rsidRPr="005A62A0">
        <w:rPr>
          <w:sz w:val="24"/>
          <w:szCs w:val="24"/>
        </w:rPr>
        <w:t xml:space="preserve"> от _________________   настоящим да</w:t>
      </w:r>
      <w:r>
        <w:rPr>
          <w:sz w:val="24"/>
          <w:szCs w:val="24"/>
        </w:rPr>
        <w:t xml:space="preserve">ю свое согласие на обработку в МБОУ «Тенистовская СОШ»   </w:t>
      </w:r>
      <w:r w:rsidRPr="005A62A0">
        <w:rPr>
          <w:sz w:val="24"/>
          <w:szCs w:val="24"/>
        </w:rPr>
        <w:t>персональ</w:t>
      </w:r>
      <w:r>
        <w:rPr>
          <w:sz w:val="24"/>
          <w:szCs w:val="24"/>
        </w:rPr>
        <w:t xml:space="preserve">ных данных своего сына (дочери) </w:t>
      </w:r>
      <w:r w:rsidRPr="005A62A0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</w:t>
      </w:r>
      <w:r w:rsidRPr="005A62A0">
        <w:rPr>
          <w:sz w:val="24"/>
          <w:szCs w:val="24"/>
        </w:rPr>
        <w:t>_____</w:t>
      </w:r>
      <w:r>
        <w:rPr>
          <w:sz w:val="24"/>
          <w:szCs w:val="24"/>
        </w:rPr>
        <w:t>______________</w:t>
      </w:r>
      <w:r w:rsidRPr="005A62A0">
        <w:rPr>
          <w:sz w:val="24"/>
          <w:szCs w:val="24"/>
        </w:rPr>
        <w:t>_____,</w:t>
      </w:r>
    </w:p>
    <w:p w:rsidR="00B049C3" w:rsidRPr="005A62A0" w:rsidRDefault="00B049C3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к   которым относятся:</w:t>
      </w:r>
    </w:p>
    <w:p w:rsidR="00B049C3" w:rsidRPr="005A62A0" w:rsidRDefault="00B049C3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-         данные свидетельства о рождении или паспорта;</w:t>
      </w:r>
    </w:p>
    <w:p w:rsidR="00B049C3" w:rsidRDefault="00B049C3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-         данные медицинской карты;</w:t>
      </w:r>
    </w:p>
    <w:p w:rsidR="00B049C3" w:rsidRDefault="00B049C3" w:rsidP="00C650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       данные СНИЛС;</w:t>
      </w:r>
    </w:p>
    <w:p w:rsidR="00B049C3" w:rsidRPr="005A62A0" w:rsidRDefault="00B049C3" w:rsidP="00C650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       данные страхового полиса;</w:t>
      </w:r>
    </w:p>
    <w:p w:rsidR="00B049C3" w:rsidRPr="005A62A0" w:rsidRDefault="00B049C3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-         адрес проживания.</w:t>
      </w:r>
    </w:p>
    <w:p w:rsidR="00B049C3" w:rsidRPr="005A62A0" w:rsidRDefault="00B049C3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Я даю согласие на использование персональных данных своего подопечного в целях:</w:t>
      </w:r>
    </w:p>
    <w:p w:rsidR="00B049C3" w:rsidRPr="005A62A0" w:rsidRDefault="00B049C3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-         обеспечения учебно-воспитательного процесса;</w:t>
      </w:r>
    </w:p>
    <w:p w:rsidR="00B049C3" w:rsidRPr="005A62A0" w:rsidRDefault="00B049C3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-         медицинского обслуживания;</w:t>
      </w:r>
    </w:p>
    <w:p w:rsidR="00B049C3" w:rsidRPr="005A62A0" w:rsidRDefault="00B049C3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-         ведения статистики.</w:t>
      </w:r>
    </w:p>
    <w:p w:rsidR="00B049C3" w:rsidRPr="005A62A0" w:rsidRDefault="00B049C3" w:rsidP="00B91A96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Настоящее согласие предоставляется на осуществление любых действий в отношении</w:t>
      </w:r>
    </w:p>
    <w:p w:rsidR="00B049C3" w:rsidRPr="005A62A0" w:rsidRDefault="00B049C3" w:rsidP="00B91A96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персональных данных моего подопечного,</w:t>
      </w:r>
      <w:r>
        <w:rPr>
          <w:sz w:val="24"/>
          <w:szCs w:val="24"/>
        </w:rPr>
        <w:t xml:space="preserve"> </w:t>
      </w:r>
      <w:r w:rsidRPr="005A62A0">
        <w:rPr>
          <w:sz w:val="24"/>
          <w:szCs w:val="24"/>
        </w:rPr>
        <w:t>которые необходимы или желаемы для</w:t>
      </w:r>
    </w:p>
    <w:p w:rsidR="00B049C3" w:rsidRPr="005A62A0" w:rsidRDefault="00B049C3" w:rsidP="00B91A96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достижения указанных выше целей, включая (без ограничения) сбор, систематизацию,</w:t>
      </w:r>
    </w:p>
    <w:p w:rsidR="00B049C3" w:rsidRPr="005A62A0" w:rsidRDefault="00B049C3" w:rsidP="00B91A96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накопление,      хранение,      уточнение      (обновление,      изменение),      использование,</w:t>
      </w:r>
    </w:p>
    <w:p w:rsidR="00B049C3" w:rsidRPr="005A62A0" w:rsidRDefault="00B049C3" w:rsidP="00B91A96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 xml:space="preserve">распространение (в том числе передачу третьим лицам - </w:t>
      </w:r>
      <w:r>
        <w:rPr>
          <w:sz w:val="24"/>
          <w:szCs w:val="24"/>
        </w:rPr>
        <w:t>управлению</w:t>
      </w:r>
      <w:r w:rsidRPr="005A62A0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 xml:space="preserve"> Бахчисарайский район</w:t>
      </w:r>
      <w:r w:rsidRPr="005A62A0">
        <w:rPr>
          <w:sz w:val="24"/>
          <w:szCs w:val="24"/>
        </w:rPr>
        <w:t xml:space="preserve">, районным медицинским учреждениям, военкомату, отделениям </w:t>
      </w:r>
      <w:r>
        <w:rPr>
          <w:sz w:val="24"/>
          <w:szCs w:val="24"/>
        </w:rPr>
        <w:t xml:space="preserve">полиции  </w:t>
      </w:r>
      <w:r w:rsidRPr="005A62A0">
        <w:rPr>
          <w:sz w:val="24"/>
          <w:szCs w:val="24"/>
        </w:rPr>
        <w:t>и т.д.), обезличивание, блокирование, трансграничную передачу персональных данных, а</w:t>
      </w:r>
      <w:r>
        <w:rPr>
          <w:sz w:val="24"/>
          <w:szCs w:val="24"/>
        </w:rPr>
        <w:t xml:space="preserve"> </w:t>
      </w:r>
      <w:r w:rsidRPr="005A62A0">
        <w:rPr>
          <w:sz w:val="24"/>
          <w:szCs w:val="24"/>
        </w:rPr>
        <w:t>также   осуществление   любых   иных   действий   с   моими   персональными   данными,</w:t>
      </w:r>
      <w:r>
        <w:rPr>
          <w:sz w:val="24"/>
          <w:szCs w:val="24"/>
        </w:rPr>
        <w:t xml:space="preserve"> </w:t>
      </w:r>
      <w:r w:rsidRPr="005A62A0">
        <w:rPr>
          <w:sz w:val="24"/>
          <w:szCs w:val="24"/>
        </w:rPr>
        <w:t>предусмотренных действующим законодательством РФ.</w:t>
      </w:r>
    </w:p>
    <w:p w:rsidR="00B049C3" w:rsidRPr="005A62A0" w:rsidRDefault="00B049C3" w:rsidP="00B91A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 общеобразовательное  учреждение «Тенистовская СОШ» </w:t>
      </w:r>
      <w:r w:rsidRPr="005A62A0">
        <w:rPr>
          <w:sz w:val="24"/>
          <w:szCs w:val="24"/>
        </w:rPr>
        <w:t>гарантирует, что обработка персональных данных осуществляется в соответствии с действующим законодательством РФ.</w:t>
      </w:r>
    </w:p>
    <w:p w:rsidR="00B049C3" w:rsidRPr="005A62A0" w:rsidRDefault="00B049C3" w:rsidP="00B91A96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Я прои</w:t>
      </w:r>
      <w:r>
        <w:rPr>
          <w:sz w:val="24"/>
          <w:szCs w:val="24"/>
        </w:rPr>
        <w:t>нформирован, что МБОУ «Тенистовская СОШ»</w:t>
      </w:r>
      <w:r w:rsidRPr="005A62A0">
        <w:rPr>
          <w:sz w:val="24"/>
          <w:szCs w:val="24"/>
        </w:rPr>
        <w:t xml:space="preserve"> будет обрабатывать персональные данные как неавтоматизированным, так и автоматизированным способом обработки.</w:t>
      </w:r>
    </w:p>
    <w:p w:rsidR="00B049C3" w:rsidRPr="005A62A0" w:rsidRDefault="00B049C3" w:rsidP="00B91A96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Данное Согласие действует до достижения целей обработки персональных данных</w:t>
      </w:r>
    </w:p>
    <w:p w:rsidR="00B049C3" w:rsidRPr="005A62A0" w:rsidRDefault="00B049C3" w:rsidP="00B91A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подопечного в МБОУ  «Тенистовская СОШ»</w:t>
      </w:r>
      <w:r w:rsidRPr="005A62A0">
        <w:rPr>
          <w:sz w:val="24"/>
          <w:szCs w:val="24"/>
        </w:rPr>
        <w:t>.</w:t>
      </w:r>
    </w:p>
    <w:p w:rsidR="00B049C3" w:rsidRPr="005A62A0" w:rsidRDefault="00B049C3" w:rsidP="00B91A96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 xml:space="preserve">Согласие может быть отозвано </w:t>
      </w:r>
      <w:r>
        <w:rPr>
          <w:sz w:val="24"/>
          <w:szCs w:val="24"/>
        </w:rPr>
        <w:t>мною в любое время на основании  моего письменного заявления</w:t>
      </w:r>
      <w:r w:rsidRPr="005A62A0">
        <w:rPr>
          <w:sz w:val="24"/>
          <w:szCs w:val="24"/>
        </w:rPr>
        <w:t>.</w:t>
      </w:r>
    </w:p>
    <w:p w:rsidR="00B049C3" w:rsidRPr="005A62A0" w:rsidRDefault="00B049C3" w:rsidP="00C650CA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B049C3" w:rsidRPr="005A62A0" w:rsidRDefault="00B049C3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Я подтверждаю, что, давая такое Согласие, я действую по собственной воле и в интересах</w:t>
      </w:r>
    </w:p>
    <w:p w:rsidR="00B049C3" w:rsidRPr="005A62A0" w:rsidRDefault="00B049C3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своего подопечного.</w:t>
      </w:r>
    </w:p>
    <w:p w:rsidR="00B049C3" w:rsidRPr="005A62A0" w:rsidRDefault="00B049C3" w:rsidP="00C650CA">
      <w:pPr>
        <w:spacing w:after="0" w:line="240" w:lineRule="auto"/>
        <w:jc w:val="both"/>
        <w:rPr>
          <w:sz w:val="24"/>
          <w:szCs w:val="24"/>
        </w:rPr>
      </w:pPr>
    </w:p>
    <w:p w:rsidR="00B049C3" w:rsidRPr="005A62A0" w:rsidRDefault="00B049C3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Дата:                                   Подпись___________ /_______________ /</w:t>
      </w:r>
    </w:p>
    <w:sectPr w:rsidR="00B049C3" w:rsidRPr="005A62A0" w:rsidSect="00C650CA">
      <w:pgSz w:w="11906" w:h="16838"/>
      <w:pgMar w:top="568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512"/>
    <w:rsid w:val="0008163C"/>
    <w:rsid w:val="000869AE"/>
    <w:rsid w:val="00113162"/>
    <w:rsid w:val="0011318E"/>
    <w:rsid w:val="00121BEB"/>
    <w:rsid w:val="00190751"/>
    <w:rsid w:val="001D418A"/>
    <w:rsid w:val="001E5422"/>
    <w:rsid w:val="001E71C8"/>
    <w:rsid w:val="00260BAD"/>
    <w:rsid w:val="002E2DA1"/>
    <w:rsid w:val="00301691"/>
    <w:rsid w:val="0033427F"/>
    <w:rsid w:val="00370D7E"/>
    <w:rsid w:val="00386E44"/>
    <w:rsid w:val="003D5630"/>
    <w:rsid w:val="003E2BA2"/>
    <w:rsid w:val="00463297"/>
    <w:rsid w:val="004651D0"/>
    <w:rsid w:val="0047660B"/>
    <w:rsid w:val="004920B1"/>
    <w:rsid w:val="004E556A"/>
    <w:rsid w:val="00513358"/>
    <w:rsid w:val="005266B7"/>
    <w:rsid w:val="005647E2"/>
    <w:rsid w:val="00577A6B"/>
    <w:rsid w:val="00596D29"/>
    <w:rsid w:val="005A62A0"/>
    <w:rsid w:val="005B39DE"/>
    <w:rsid w:val="00600510"/>
    <w:rsid w:val="00600761"/>
    <w:rsid w:val="00637F86"/>
    <w:rsid w:val="006F74AF"/>
    <w:rsid w:val="00741AF5"/>
    <w:rsid w:val="007B2995"/>
    <w:rsid w:val="007D5B13"/>
    <w:rsid w:val="00866512"/>
    <w:rsid w:val="008B2112"/>
    <w:rsid w:val="009574C9"/>
    <w:rsid w:val="00A27D47"/>
    <w:rsid w:val="00AA2D2B"/>
    <w:rsid w:val="00B001DC"/>
    <w:rsid w:val="00B049C3"/>
    <w:rsid w:val="00B91A96"/>
    <w:rsid w:val="00C537DE"/>
    <w:rsid w:val="00C61526"/>
    <w:rsid w:val="00C650CA"/>
    <w:rsid w:val="00C836DD"/>
    <w:rsid w:val="00CB2024"/>
    <w:rsid w:val="00D1537D"/>
    <w:rsid w:val="00D16078"/>
    <w:rsid w:val="00E84A39"/>
    <w:rsid w:val="00EC6829"/>
    <w:rsid w:val="00F2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12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537DE"/>
    <w:rPr>
      <w:rFonts w:ascii="Calibri" w:hAnsi="Calibri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38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7106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438</Words>
  <Characters>2503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21</cp:revision>
  <cp:lastPrinted>2019-06-27T05:33:00Z</cp:lastPrinted>
  <dcterms:created xsi:type="dcterms:W3CDTF">2013-10-07T05:59:00Z</dcterms:created>
  <dcterms:modified xsi:type="dcterms:W3CDTF">2023-04-02T20:49:00Z</dcterms:modified>
</cp:coreProperties>
</file>